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9867D" w14:textId="706A11D8" w:rsidR="001B5EED" w:rsidRPr="005B1566" w:rsidRDefault="00F372CC" w:rsidP="005C6072">
      <w:pPr>
        <w:jc w:val="center"/>
        <w:rPr>
          <w:b/>
          <w:bCs/>
          <w:sz w:val="32"/>
          <w:szCs w:val="32"/>
          <w:lang w:val="en-US"/>
        </w:rPr>
      </w:pPr>
      <w:r w:rsidRPr="005B1566">
        <w:rPr>
          <w:b/>
          <w:bCs/>
          <w:sz w:val="32"/>
          <w:szCs w:val="32"/>
          <w:lang w:val="en-US"/>
        </w:rPr>
        <w:t>IAM Elections for</w:t>
      </w:r>
      <w:r w:rsidR="00F0613D">
        <w:rPr>
          <w:b/>
          <w:bCs/>
          <w:sz w:val="32"/>
          <w:szCs w:val="32"/>
          <w:lang w:val="en-US"/>
        </w:rPr>
        <w:t xml:space="preserve"> </w:t>
      </w:r>
      <w:r w:rsidRPr="005B1566">
        <w:rPr>
          <w:b/>
          <w:bCs/>
          <w:sz w:val="32"/>
          <w:szCs w:val="32"/>
          <w:lang w:val="en-US"/>
        </w:rPr>
        <w:t>Board of Management</w:t>
      </w:r>
    </w:p>
    <w:p w14:paraId="448A43F7" w14:textId="42726435" w:rsidR="00EF749D" w:rsidRPr="005B1566" w:rsidRDefault="00866F65" w:rsidP="00F372CC">
      <w:pPr>
        <w:pStyle w:val="Heading1"/>
        <w:spacing w:before="0" w:after="0"/>
        <w:jc w:val="center"/>
        <w:rPr>
          <w:lang w:val="en-US"/>
        </w:rPr>
      </w:pPr>
      <w:r w:rsidRPr="005B1566">
        <w:rPr>
          <w:lang w:val="en-US"/>
        </w:rPr>
        <w:t>Nomination Form 20</w:t>
      </w:r>
      <w:r w:rsidR="007163F9" w:rsidRPr="005B1566">
        <w:rPr>
          <w:lang w:val="en-US"/>
        </w:rPr>
        <w:t>2</w:t>
      </w:r>
      <w:r w:rsidR="000B165E">
        <w:rPr>
          <w:lang w:val="en-US"/>
        </w:rPr>
        <w:t>4</w:t>
      </w:r>
    </w:p>
    <w:p w14:paraId="051FE895" w14:textId="77777777" w:rsidR="00F372CC" w:rsidRPr="005B1566" w:rsidRDefault="00F372CC" w:rsidP="005C6072">
      <w:pPr>
        <w:rPr>
          <w:lang w:val="en-US"/>
        </w:rPr>
      </w:pPr>
    </w:p>
    <w:p w14:paraId="71EF7847" w14:textId="642250D4" w:rsidR="00EF749D" w:rsidRPr="005B1566" w:rsidRDefault="00F372CC" w:rsidP="005C6072">
      <w:pPr>
        <w:pStyle w:val="ArialMinutesPara"/>
        <w:spacing w:before="0"/>
        <w:rPr>
          <w:b/>
          <w:sz w:val="22"/>
          <w:szCs w:val="22"/>
          <w:lang w:val="en-US"/>
        </w:rPr>
      </w:pPr>
      <w:r w:rsidRPr="005B1566">
        <w:rPr>
          <w:b/>
          <w:sz w:val="22"/>
          <w:szCs w:val="22"/>
          <w:lang w:val="en-US"/>
        </w:rPr>
        <w:t>Completed forms should b</w:t>
      </w:r>
      <w:r w:rsidR="00866F65" w:rsidRPr="005B1566">
        <w:rPr>
          <w:b/>
          <w:sz w:val="22"/>
          <w:szCs w:val="22"/>
          <w:lang w:val="en-US"/>
        </w:rPr>
        <w:t>e re</w:t>
      </w:r>
      <w:r w:rsidR="00BF134B" w:rsidRPr="005B1566">
        <w:rPr>
          <w:b/>
          <w:sz w:val="22"/>
          <w:szCs w:val="22"/>
          <w:lang w:val="en-US"/>
        </w:rPr>
        <w:t xml:space="preserve">turned </w:t>
      </w:r>
      <w:r w:rsidR="007163F9" w:rsidRPr="005B1566">
        <w:rPr>
          <w:b/>
          <w:sz w:val="22"/>
          <w:szCs w:val="22"/>
          <w:lang w:val="en-US"/>
        </w:rPr>
        <w:t xml:space="preserve">by email to </w:t>
      </w:r>
      <w:hyperlink r:id="rId11" w:history="1">
        <w:r w:rsidR="002253BC" w:rsidRPr="00CD0487">
          <w:rPr>
            <w:rStyle w:val="Hyperlink"/>
            <w:b/>
            <w:sz w:val="22"/>
            <w:szCs w:val="22"/>
            <w:lang w:val="en-US"/>
          </w:rPr>
          <w:t>elections@theiam.org</w:t>
        </w:r>
      </w:hyperlink>
      <w:r w:rsidR="007163F9" w:rsidRPr="005B1566">
        <w:rPr>
          <w:b/>
          <w:sz w:val="22"/>
          <w:szCs w:val="22"/>
          <w:lang w:val="en-US"/>
        </w:rPr>
        <w:t xml:space="preserve"> no later than</w:t>
      </w:r>
      <w:r w:rsidR="00F0613D">
        <w:rPr>
          <w:b/>
          <w:sz w:val="22"/>
          <w:szCs w:val="22"/>
          <w:lang w:val="en-US"/>
        </w:rPr>
        <w:t xml:space="preserve"> </w:t>
      </w:r>
      <w:r w:rsidR="00D72083" w:rsidRPr="00D72083">
        <w:rPr>
          <w:b/>
          <w:sz w:val="22"/>
          <w:szCs w:val="22"/>
          <w:lang w:val="en-US"/>
        </w:rPr>
        <w:t>22:59 UTC (23:59 BST/1</w:t>
      </w:r>
      <w:r w:rsidR="00EC1F1B">
        <w:rPr>
          <w:b/>
          <w:sz w:val="22"/>
          <w:szCs w:val="22"/>
          <w:lang w:val="en-US"/>
        </w:rPr>
        <w:t>8</w:t>
      </w:r>
      <w:r w:rsidR="00D72083" w:rsidRPr="00D72083">
        <w:rPr>
          <w:b/>
          <w:sz w:val="22"/>
          <w:szCs w:val="22"/>
          <w:lang w:val="en-US"/>
        </w:rPr>
        <w:t>:59 ET/0</w:t>
      </w:r>
      <w:r w:rsidR="00EC1F1B">
        <w:rPr>
          <w:b/>
          <w:sz w:val="22"/>
          <w:szCs w:val="22"/>
          <w:lang w:val="en-US"/>
        </w:rPr>
        <w:t>2</w:t>
      </w:r>
      <w:r w:rsidR="00D72083" w:rsidRPr="00D72083">
        <w:rPr>
          <w:b/>
          <w:sz w:val="22"/>
          <w:szCs w:val="22"/>
          <w:lang w:val="en-US"/>
        </w:rPr>
        <w:t xml:space="preserve">:59 GST) on </w:t>
      </w:r>
      <w:r w:rsidR="002253BC">
        <w:rPr>
          <w:b/>
          <w:sz w:val="22"/>
          <w:szCs w:val="22"/>
          <w:lang w:val="en-US"/>
        </w:rPr>
        <w:t>Thursday</w:t>
      </w:r>
      <w:r w:rsidR="00D72083" w:rsidRPr="00D72083">
        <w:rPr>
          <w:b/>
          <w:sz w:val="22"/>
          <w:szCs w:val="22"/>
          <w:lang w:val="en-US"/>
        </w:rPr>
        <w:t xml:space="preserve">, </w:t>
      </w:r>
      <w:r w:rsidR="002253BC">
        <w:rPr>
          <w:b/>
          <w:sz w:val="22"/>
          <w:szCs w:val="22"/>
          <w:lang w:val="en-US"/>
        </w:rPr>
        <w:t>18</w:t>
      </w:r>
      <w:r w:rsidR="00D72083" w:rsidRPr="00D72083">
        <w:rPr>
          <w:b/>
          <w:sz w:val="22"/>
          <w:szCs w:val="22"/>
          <w:lang w:val="en-US"/>
        </w:rPr>
        <w:t xml:space="preserve"> July 202</w:t>
      </w:r>
      <w:r w:rsidR="000B165E">
        <w:rPr>
          <w:b/>
          <w:sz w:val="22"/>
          <w:szCs w:val="22"/>
          <w:lang w:val="en-US"/>
        </w:rPr>
        <w:t>4</w:t>
      </w:r>
      <w:r w:rsidR="00D72083" w:rsidRPr="00D72083">
        <w:rPr>
          <w:b/>
          <w:sz w:val="22"/>
          <w:szCs w:val="22"/>
          <w:lang w:val="en-US"/>
        </w:rPr>
        <w:t xml:space="preserve"> (</w:t>
      </w:r>
      <w:r w:rsidR="002253BC">
        <w:rPr>
          <w:b/>
          <w:sz w:val="22"/>
          <w:szCs w:val="22"/>
          <w:lang w:val="en-US"/>
        </w:rPr>
        <w:t>Friday</w:t>
      </w:r>
      <w:r w:rsidR="00D72083" w:rsidRPr="00D72083">
        <w:rPr>
          <w:b/>
          <w:sz w:val="22"/>
          <w:szCs w:val="22"/>
          <w:lang w:val="en-US"/>
        </w:rPr>
        <w:t xml:space="preserve">, </w:t>
      </w:r>
      <w:r w:rsidR="002253BC">
        <w:rPr>
          <w:b/>
          <w:sz w:val="22"/>
          <w:szCs w:val="22"/>
          <w:lang w:val="en-US"/>
        </w:rPr>
        <w:t>19</w:t>
      </w:r>
      <w:r w:rsidR="00D72083" w:rsidRPr="00D72083">
        <w:rPr>
          <w:b/>
          <w:sz w:val="22"/>
          <w:szCs w:val="22"/>
          <w:lang w:val="en-US"/>
        </w:rPr>
        <w:t xml:space="preserve"> July in GST).</w:t>
      </w:r>
    </w:p>
    <w:p w14:paraId="6ED9E301" w14:textId="77777777" w:rsidR="003E6970" w:rsidRPr="005B1566" w:rsidRDefault="003E6970" w:rsidP="005C6072">
      <w:pPr>
        <w:pStyle w:val="ArialMinutesPara"/>
        <w:spacing w:before="0"/>
        <w:rPr>
          <w:b/>
          <w:sz w:val="22"/>
          <w:szCs w:val="22"/>
          <w:lang w:val="en-US"/>
        </w:rPr>
      </w:pPr>
    </w:p>
    <w:p w14:paraId="3B95EE75" w14:textId="6FC2F1F9" w:rsidR="00EF749D" w:rsidRPr="005B1566" w:rsidRDefault="00105828" w:rsidP="005C6072">
      <w:pPr>
        <w:pStyle w:val="ArialMinutesPara"/>
        <w:spacing w:before="0"/>
        <w:rPr>
          <w:b/>
          <w:sz w:val="22"/>
          <w:szCs w:val="22"/>
          <w:lang w:val="en-US"/>
        </w:rPr>
      </w:pPr>
      <w:r w:rsidRPr="005B1566">
        <w:rPr>
          <w:b/>
          <w:sz w:val="22"/>
          <w:szCs w:val="22"/>
          <w:lang w:val="en-US"/>
        </w:rPr>
        <w:t>This</w:t>
      </w:r>
      <w:r w:rsidR="007163F9" w:rsidRPr="005B1566">
        <w:rPr>
          <w:b/>
          <w:sz w:val="22"/>
          <w:szCs w:val="22"/>
          <w:lang w:val="en-US"/>
        </w:rPr>
        <w:t xml:space="preserve"> form</w:t>
      </w:r>
      <w:r w:rsidRPr="005B1566">
        <w:rPr>
          <w:b/>
          <w:sz w:val="22"/>
          <w:szCs w:val="22"/>
          <w:lang w:val="en-US"/>
        </w:rPr>
        <w:t xml:space="preserve"> must be accompanied by a </w:t>
      </w:r>
      <w:r w:rsidR="00313081" w:rsidRPr="005B1566">
        <w:rPr>
          <w:b/>
          <w:sz w:val="22"/>
          <w:szCs w:val="22"/>
          <w:lang w:val="en-US"/>
        </w:rPr>
        <w:t>business-style</w:t>
      </w:r>
      <w:r w:rsidR="00BD5CD8" w:rsidRPr="005B1566">
        <w:rPr>
          <w:b/>
          <w:sz w:val="22"/>
          <w:szCs w:val="22"/>
          <w:lang w:val="en-US"/>
        </w:rPr>
        <w:t xml:space="preserve"> </w:t>
      </w:r>
      <w:r w:rsidR="00313081" w:rsidRPr="005B1566">
        <w:rPr>
          <w:b/>
          <w:sz w:val="22"/>
          <w:szCs w:val="22"/>
          <w:lang w:val="en-US"/>
        </w:rPr>
        <w:t>headshot</w:t>
      </w:r>
      <w:r w:rsidR="00BD5CD8" w:rsidRPr="005B1566">
        <w:rPr>
          <w:b/>
          <w:sz w:val="22"/>
          <w:szCs w:val="22"/>
          <w:lang w:val="en-US"/>
        </w:rPr>
        <w:t xml:space="preserve"> </w:t>
      </w:r>
      <w:r w:rsidR="007163F9" w:rsidRPr="005B1566">
        <w:rPr>
          <w:b/>
          <w:sz w:val="22"/>
          <w:szCs w:val="22"/>
          <w:lang w:val="en-US"/>
        </w:rPr>
        <w:t xml:space="preserve">in </w:t>
      </w:r>
      <w:r w:rsidR="00745027" w:rsidRPr="005B1566">
        <w:rPr>
          <w:b/>
          <w:sz w:val="22"/>
          <w:szCs w:val="22"/>
          <w:lang w:val="en-US"/>
        </w:rPr>
        <w:t>JPG</w:t>
      </w:r>
      <w:r w:rsidR="00BD5CD8" w:rsidRPr="005B1566">
        <w:rPr>
          <w:b/>
          <w:sz w:val="22"/>
          <w:szCs w:val="22"/>
          <w:lang w:val="en-US"/>
        </w:rPr>
        <w:t xml:space="preserve"> forma</w:t>
      </w:r>
      <w:r w:rsidR="007163F9" w:rsidRPr="005B1566">
        <w:rPr>
          <w:b/>
          <w:sz w:val="22"/>
          <w:szCs w:val="22"/>
          <w:lang w:val="en-US"/>
        </w:rPr>
        <w:t>t.</w:t>
      </w:r>
    </w:p>
    <w:p w14:paraId="213D2B7C" w14:textId="77777777" w:rsidR="007163F9" w:rsidRPr="005B1566" w:rsidRDefault="007163F9" w:rsidP="005C6072">
      <w:pPr>
        <w:pStyle w:val="ArialMinutesPara"/>
        <w:spacing w:before="0"/>
        <w:rPr>
          <w:sz w:val="22"/>
          <w:szCs w:val="22"/>
          <w:lang w:val="en-US"/>
        </w:rPr>
      </w:pPr>
    </w:p>
    <w:p w14:paraId="2F9E90B4" w14:textId="621648AF" w:rsidR="003E6970" w:rsidRPr="005B1566" w:rsidRDefault="00866F65" w:rsidP="005B1566">
      <w:pPr>
        <w:pStyle w:val="ArialMinutesPara"/>
        <w:spacing w:before="0"/>
        <w:rPr>
          <w:sz w:val="20"/>
          <w:szCs w:val="20"/>
          <w:lang w:val="en-US"/>
        </w:rPr>
      </w:pPr>
      <w:r w:rsidRPr="005B1566">
        <w:rPr>
          <w:sz w:val="22"/>
          <w:szCs w:val="22"/>
          <w:lang w:val="en-US"/>
        </w:rPr>
        <w:t xml:space="preserve">Any </w:t>
      </w:r>
      <w:r w:rsidR="00F372CC" w:rsidRPr="005B1566">
        <w:rPr>
          <w:sz w:val="22"/>
          <w:szCs w:val="22"/>
          <w:lang w:val="en-US"/>
        </w:rPr>
        <w:t>current</w:t>
      </w:r>
      <w:r w:rsidR="005572D6" w:rsidRPr="005B1566">
        <w:rPr>
          <w:sz w:val="22"/>
          <w:szCs w:val="22"/>
          <w:lang w:val="en-US"/>
        </w:rPr>
        <w:t xml:space="preserve"> </w:t>
      </w:r>
      <w:r w:rsidRPr="005B1566">
        <w:rPr>
          <w:sz w:val="22"/>
          <w:szCs w:val="22"/>
          <w:lang w:val="en-US"/>
        </w:rPr>
        <w:t>Voting Member</w:t>
      </w:r>
      <w:r w:rsidR="0040069D" w:rsidRPr="005B1566">
        <w:rPr>
          <w:sz w:val="22"/>
          <w:szCs w:val="22"/>
          <w:lang w:val="en-US"/>
        </w:rPr>
        <w:t xml:space="preserve"> </w:t>
      </w:r>
      <w:r w:rsidRPr="005B1566">
        <w:rPr>
          <w:sz w:val="22"/>
          <w:szCs w:val="22"/>
          <w:lang w:val="en-US"/>
        </w:rPr>
        <w:t xml:space="preserve">of the Institute may nominate </w:t>
      </w:r>
      <w:r w:rsidR="000E79F3" w:rsidRPr="005B1566">
        <w:rPr>
          <w:sz w:val="22"/>
          <w:szCs w:val="22"/>
          <w:lang w:val="en-US"/>
        </w:rPr>
        <w:t xml:space="preserve">themselves </w:t>
      </w:r>
      <w:r w:rsidR="00AC45A3" w:rsidRPr="005B1566">
        <w:rPr>
          <w:sz w:val="22"/>
          <w:szCs w:val="22"/>
          <w:lang w:val="en-US"/>
        </w:rPr>
        <w:t>for consideration to be elected</w:t>
      </w:r>
      <w:r w:rsidR="007163F9" w:rsidRPr="005B1566">
        <w:rPr>
          <w:sz w:val="22"/>
          <w:szCs w:val="22"/>
          <w:lang w:val="en-US"/>
        </w:rPr>
        <w:t xml:space="preserve"> to the IAM Board of Management</w:t>
      </w:r>
      <w:r w:rsidR="00AC45A3" w:rsidRPr="005B1566">
        <w:rPr>
          <w:sz w:val="22"/>
          <w:szCs w:val="22"/>
          <w:lang w:val="en-US"/>
        </w:rPr>
        <w:t>.</w:t>
      </w:r>
      <w:r w:rsidR="00F308E8">
        <w:rPr>
          <w:sz w:val="22"/>
          <w:szCs w:val="22"/>
          <w:lang w:val="en-US"/>
        </w:rPr>
        <w:t xml:space="preserve"> Applicants</w:t>
      </w:r>
      <w:r w:rsidR="005B1566" w:rsidRPr="005B1566">
        <w:rPr>
          <w:sz w:val="22"/>
          <w:szCs w:val="22"/>
          <w:lang w:val="en-US"/>
        </w:rPr>
        <w:t xml:space="preserve"> will be </w:t>
      </w:r>
      <w:r w:rsidR="00F3721F">
        <w:rPr>
          <w:sz w:val="22"/>
          <w:szCs w:val="22"/>
          <w:lang w:val="en-US"/>
        </w:rPr>
        <w:t>assessed</w:t>
      </w:r>
      <w:r w:rsidR="00F3721F" w:rsidRPr="005B1566">
        <w:rPr>
          <w:sz w:val="22"/>
          <w:szCs w:val="22"/>
          <w:lang w:val="en-US"/>
        </w:rPr>
        <w:t xml:space="preserve"> </w:t>
      </w:r>
      <w:r w:rsidR="005B1566" w:rsidRPr="005B1566">
        <w:rPr>
          <w:sz w:val="22"/>
          <w:szCs w:val="22"/>
          <w:lang w:val="en-US"/>
        </w:rPr>
        <w:t>by the nominations committee</w:t>
      </w:r>
      <w:r w:rsidR="00F308E8">
        <w:rPr>
          <w:sz w:val="22"/>
          <w:szCs w:val="22"/>
          <w:lang w:val="en-US"/>
        </w:rPr>
        <w:t xml:space="preserve"> before being approved as a candidate.</w:t>
      </w:r>
    </w:p>
    <w:p w14:paraId="1930BE9C" w14:textId="77777777" w:rsidR="000E79F3" w:rsidRPr="005B1566" w:rsidRDefault="000E79F3" w:rsidP="005C6072">
      <w:pPr>
        <w:pStyle w:val="ArialMinutesPara"/>
        <w:spacing w:before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990"/>
      </w:tblGrid>
      <w:tr w:rsidR="008751C7" w:rsidRPr="005B1566" w14:paraId="1077FB12" w14:textId="77777777" w:rsidTr="005C6072">
        <w:trPr>
          <w:trHeight w:val="454"/>
        </w:trPr>
        <w:tc>
          <w:tcPr>
            <w:tcW w:w="2972" w:type="dxa"/>
            <w:vAlign w:val="center"/>
          </w:tcPr>
          <w:p w14:paraId="0C068200" w14:textId="6F7F814A" w:rsidR="008751C7" w:rsidRPr="005B1566" w:rsidRDefault="008751C7" w:rsidP="005C6072">
            <w:pPr>
              <w:pStyle w:val="ArialMinutesPara"/>
              <w:spacing w:before="0"/>
              <w:rPr>
                <w:b/>
                <w:bCs/>
                <w:sz w:val="22"/>
                <w:szCs w:val="22"/>
                <w:lang w:val="en-US"/>
              </w:rPr>
            </w:pPr>
            <w:r w:rsidRPr="005B1566">
              <w:rPr>
                <w:b/>
                <w:bCs/>
                <w:sz w:val="22"/>
                <w:szCs w:val="22"/>
                <w:lang w:val="en-US"/>
              </w:rPr>
              <w:t>Full nam</w:t>
            </w:r>
            <w:r w:rsidR="00F80666" w:rsidRPr="005B1566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5B1566"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990" w:type="dxa"/>
            <w:vAlign w:val="center"/>
          </w:tcPr>
          <w:p w14:paraId="70B5FB56" w14:textId="77777777" w:rsidR="008751C7" w:rsidRPr="005B1566" w:rsidRDefault="008751C7" w:rsidP="005C6072">
            <w:pPr>
              <w:pStyle w:val="ArialMinutesPara"/>
              <w:spacing w:before="0"/>
              <w:rPr>
                <w:sz w:val="22"/>
                <w:szCs w:val="22"/>
                <w:lang w:val="en-US"/>
              </w:rPr>
            </w:pPr>
          </w:p>
        </w:tc>
      </w:tr>
      <w:tr w:rsidR="008751C7" w:rsidRPr="005B1566" w14:paraId="6C295274" w14:textId="77777777" w:rsidTr="005C6072">
        <w:trPr>
          <w:trHeight w:val="454"/>
        </w:trPr>
        <w:tc>
          <w:tcPr>
            <w:tcW w:w="2972" w:type="dxa"/>
            <w:vAlign w:val="center"/>
          </w:tcPr>
          <w:p w14:paraId="65E79982" w14:textId="769453D5" w:rsidR="008751C7" w:rsidRPr="005B1566" w:rsidRDefault="008751C7" w:rsidP="005C6072">
            <w:pPr>
              <w:pStyle w:val="ArialMinutesPara"/>
              <w:spacing w:before="0"/>
              <w:rPr>
                <w:b/>
                <w:bCs/>
                <w:sz w:val="22"/>
                <w:szCs w:val="22"/>
                <w:lang w:val="en-US"/>
              </w:rPr>
            </w:pPr>
            <w:r w:rsidRPr="005B1566">
              <w:rPr>
                <w:b/>
                <w:bCs/>
                <w:sz w:val="22"/>
                <w:szCs w:val="22"/>
                <w:lang w:val="en-US"/>
              </w:rPr>
              <w:t>IAM Membership Number:</w:t>
            </w:r>
          </w:p>
        </w:tc>
        <w:tc>
          <w:tcPr>
            <w:tcW w:w="6990" w:type="dxa"/>
            <w:vAlign w:val="center"/>
          </w:tcPr>
          <w:p w14:paraId="00F9045F" w14:textId="77777777" w:rsidR="008751C7" w:rsidRPr="005B1566" w:rsidRDefault="008751C7" w:rsidP="005C6072">
            <w:pPr>
              <w:pStyle w:val="ArialMinutesPara"/>
              <w:spacing w:before="0"/>
              <w:rPr>
                <w:sz w:val="22"/>
                <w:szCs w:val="22"/>
                <w:lang w:val="en-US"/>
              </w:rPr>
            </w:pPr>
          </w:p>
        </w:tc>
      </w:tr>
      <w:tr w:rsidR="008751C7" w:rsidRPr="005B1566" w14:paraId="0C9A342E" w14:textId="77777777" w:rsidTr="005C6072">
        <w:trPr>
          <w:trHeight w:val="454"/>
        </w:trPr>
        <w:tc>
          <w:tcPr>
            <w:tcW w:w="2972" w:type="dxa"/>
            <w:vAlign w:val="center"/>
          </w:tcPr>
          <w:p w14:paraId="084D10D9" w14:textId="4C08954B" w:rsidR="008751C7" w:rsidRPr="005B1566" w:rsidRDefault="005B1566" w:rsidP="005C6072">
            <w:pPr>
              <w:pStyle w:val="ArialMinutesPara"/>
              <w:spacing w:before="0"/>
              <w:rPr>
                <w:b/>
                <w:bCs/>
                <w:sz w:val="22"/>
                <w:szCs w:val="22"/>
                <w:lang w:val="en-US"/>
              </w:rPr>
            </w:pPr>
            <w:r w:rsidRPr="005B1566">
              <w:rPr>
                <w:b/>
                <w:bCs/>
                <w:sz w:val="22"/>
                <w:szCs w:val="22"/>
                <w:lang w:val="en-US"/>
              </w:rPr>
              <w:t>Organization</w:t>
            </w:r>
            <w:r w:rsidR="001057A2" w:rsidRPr="005B1566"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990" w:type="dxa"/>
            <w:vAlign w:val="center"/>
          </w:tcPr>
          <w:p w14:paraId="0F8C18A5" w14:textId="77777777" w:rsidR="008751C7" w:rsidRPr="005B1566" w:rsidRDefault="008751C7" w:rsidP="005C6072">
            <w:pPr>
              <w:pStyle w:val="ArialMinutesPara"/>
              <w:spacing w:before="0"/>
              <w:rPr>
                <w:sz w:val="22"/>
                <w:szCs w:val="22"/>
                <w:lang w:val="en-US"/>
              </w:rPr>
            </w:pPr>
          </w:p>
        </w:tc>
      </w:tr>
      <w:tr w:rsidR="008751C7" w:rsidRPr="005B1566" w14:paraId="675646A2" w14:textId="77777777" w:rsidTr="005C6072">
        <w:trPr>
          <w:trHeight w:val="454"/>
        </w:trPr>
        <w:tc>
          <w:tcPr>
            <w:tcW w:w="2972" w:type="dxa"/>
            <w:vAlign w:val="center"/>
          </w:tcPr>
          <w:p w14:paraId="12D09212" w14:textId="3F829299" w:rsidR="008751C7" w:rsidRPr="005B1566" w:rsidRDefault="001057A2" w:rsidP="005C6072">
            <w:pPr>
              <w:pStyle w:val="ArialMinutesPara"/>
              <w:spacing w:before="0"/>
              <w:rPr>
                <w:b/>
                <w:bCs/>
                <w:sz w:val="22"/>
                <w:szCs w:val="22"/>
                <w:lang w:val="en-US"/>
              </w:rPr>
            </w:pPr>
            <w:r w:rsidRPr="005B1566">
              <w:rPr>
                <w:b/>
                <w:bCs/>
                <w:sz w:val="22"/>
                <w:szCs w:val="22"/>
                <w:lang w:val="en-US"/>
              </w:rPr>
              <w:t>Home address:</w:t>
            </w:r>
          </w:p>
        </w:tc>
        <w:tc>
          <w:tcPr>
            <w:tcW w:w="6990" w:type="dxa"/>
            <w:vAlign w:val="center"/>
          </w:tcPr>
          <w:p w14:paraId="66806958" w14:textId="77777777" w:rsidR="008751C7" w:rsidRPr="005B1566" w:rsidRDefault="008751C7" w:rsidP="005C6072">
            <w:pPr>
              <w:pStyle w:val="ArialMinutesPara"/>
              <w:spacing w:before="0"/>
              <w:rPr>
                <w:sz w:val="22"/>
                <w:szCs w:val="22"/>
                <w:lang w:val="en-US"/>
              </w:rPr>
            </w:pPr>
          </w:p>
        </w:tc>
      </w:tr>
      <w:tr w:rsidR="004068E7" w:rsidRPr="005B1566" w14:paraId="696E60B0" w14:textId="77777777" w:rsidTr="0008382C">
        <w:trPr>
          <w:trHeight w:val="454"/>
        </w:trPr>
        <w:tc>
          <w:tcPr>
            <w:tcW w:w="2972" w:type="dxa"/>
            <w:vAlign w:val="center"/>
          </w:tcPr>
          <w:p w14:paraId="665F4D27" w14:textId="245458F0" w:rsidR="004068E7" w:rsidRPr="005B1566" w:rsidRDefault="004068E7">
            <w:pPr>
              <w:pStyle w:val="ArialMinutesPara"/>
              <w:spacing w:before="0"/>
              <w:rPr>
                <w:b/>
                <w:bCs/>
                <w:sz w:val="22"/>
                <w:szCs w:val="22"/>
                <w:lang w:val="en-US"/>
              </w:rPr>
            </w:pPr>
            <w:r w:rsidRPr="005B1566">
              <w:rPr>
                <w:b/>
                <w:bCs/>
                <w:sz w:val="22"/>
                <w:szCs w:val="22"/>
                <w:lang w:val="en-US"/>
              </w:rPr>
              <w:t>Preferred contact phone number</w:t>
            </w:r>
            <w:r w:rsidR="00F0613D"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990" w:type="dxa"/>
            <w:vAlign w:val="center"/>
          </w:tcPr>
          <w:p w14:paraId="711FBBA3" w14:textId="77777777" w:rsidR="004068E7" w:rsidRPr="005B1566" w:rsidRDefault="004068E7">
            <w:pPr>
              <w:pStyle w:val="ArialMinutesPara"/>
              <w:spacing w:before="0"/>
              <w:rPr>
                <w:sz w:val="22"/>
                <w:szCs w:val="22"/>
                <w:lang w:val="en-US"/>
              </w:rPr>
            </w:pPr>
          </w:p>
        </w:tc>
      </w:tr>
      <w:tr w:rsidR="00B37564" w:rsidRPr="005B1566" w14:paraId="276784AD" w14:textId="77777777" w:rsidTr="005C6072">
        <w:trPr>
          <w:trHeight w:val="3118"/>
        </w:trPr>
        <w:tc>
          <w:tcPr>
            <w:tcW w:w="2972" w:type="dxa"/>
            <w:vAlign w:val="center"/>
          </w:tcPr>
          <w:p w14:paraId="611D3BDD" w14:textId="740BBE07" w:rsidR="00E63FF5" w:rsidRPr="005B1566" w:rsidRDefault="00F0613D" w:rsidP="005C6072">
            <w:pPr>
              <w:pStyle w:val="ArialMinutesPara"/>
              <w:spacing w:before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Voting Members</w:t>
            </w:r>
            <w:r w:rsidR="005B1566" w:rsidRPr="005B1566">
              <w:rPr>
                <w:b/>
                <w:bCs/>
                <w:sz w:val="22"/>
                <w:szCs w:val="22"/>
                <w:lang w:val="en-US"/>
              </w:rPr>
              <w:t xml:space="preserve"> who support your application</w:t>
            </w:r>
            <w:r w:rsidR="00902727"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990" w:type="dxa"/>
          </w:tcPr>
          <w:p w14:paraId="31E31E2A" w14:textId="336E2A2A" w:rsidR="00B37564" w:rsidRPr="005B1566" w:rsidRDefault="005B1566" w:rsidP="00B37564">
            <w:pPr>
              <w:pStyle w:val="ArialMinutesPara"/>
              <w:spacing w:before="0"/>
              <w:jc w:val="both"/>
              <w:rPr>
                <w:sz w:val="20"/>
                <w:szCs w:val="20"/>
                <w:lang w:val="en-US"/>
              </w:rPr>
            </w:pPr>
            <w:r w:rsidRPr="005B1566">
              <w:rPr>
                <w:sz w:val="20"/>
                <w:szCs w:val="20"/>
                <w:lang w:val="en-US"/>
              </w:rPr>
              <w:t xml:space="preserve">Please </w:t>
            </w:r>
            <w:r w:rsidR="0094409E" w:rsidRPr="005B1566">
              <w:rPr>
                <w:sz w:val="20"/>
                <w:szCs w:val="20"/>
                <w:lang w:val="en-US"/>
              </w:rPr>
              <w:t xml:space="preserve">provide details below of </w:t>
            </w:r>
            <w:r w:rsidR="00B37564" w:rsidRPr="005B1566">
              <w:rPr>
                <w:sz w:val="20"/>
                <w:szCs w:val="20"/>
                <w:lang w:val="en-US"/>
              </w:rPr>
              <w:t xml:space="preserve">the 10 IAM </w:t>
            </w:r>
            <w:r w:rsidR="00F0613D">
              <w:rPr>
                <w:sz w:val="20"/>
                <w:szCs w:val="20"/>
                <w:lang w:val="en-US"/>
              </w:rPr>
              <w:t>Voting Members</w:t>
            </w:r>
            <w:r w:rsidR="00B37564" w:rsidRPr="005B1566">
              <w:rPr>
                <w:sz w:val="20"/>
                <w:szCs w:val="20"/>
                <w:lang w:val="en-US"/>
              </w:rPr>
              <w:t xml:space="preserve"> who support your application. They may be contacted by the IAM office</w:t>
            </w:r>
            <w:r w:rsidR="00327B4B" w:rsidRPr="005B1566">
              <w:rPr>
                <w:sz w:val="20"/>
                <w:szCs w:val="20"/>
                <w:lang w:val="en-US"/>
              </w:rPr>
              <w:t>.</w:t>
            </w:r>
          </w:p>
          <w:p w14:paraId="398E6939" w14:textId="6AA0B23F" w:rsidR="00B37564" w:rsidRPr="005B1566" w:rsidRDefault="00B37564" w:rsidP="005C6072">
            <w:pPr>
              <w:pStyle w:val="ArialMinutesPara"/>
              <w:spacing w:befor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94D49" w:rsidRPr="005B1566" w14:paraId="10D67E33" w14:textId="77777777" w:rsidTr="005C6072">
        <w:trPr>
          <w:trHeight w:val="3402"/>
        </w:trPr>
        <w:tc>
          <w:tcPr>
            <w:tcW w:w="2972" w:type="dxa"/>
            <w:vAlign w:val="center"/>
          </w:tcPr>
          <w:p w14:paraId="73E0A3BE" w14:textId="77777777" w:rsidR="008751C7" w:rsidRPr="005B1566" w:rsidRDefault="00841441" w:rsidP="005C6072">
            <w:pPr>
              <w:pStyle w:val="ArialMinutesPara"/>
              <w:spacing w:before="0"/>
              <w:rPr>
                <w:b/>
                <w:bCs/>
                <w:sz w:val="22"/>
                <w:szCs w:val="22"/>
                <w:lang w:val="en-US"/>
              </w:rPr>
            </w:pPr>
            <w:r w:rsidRPr="005B1566">
              <w:rPr>
                <w:b/>
                <w:bCs/>
                <w:sz w:val="22"/>
                <w:szCs w:val="22"/>
                <w:lang w:val="en-US"/>
              </w:rPr>
              <w:t>Candidate Statement:</w:t>
            </w:r>
          </w:p>
        </w:tc>
        <w:tc>
          <w:tcPr>
            <w:tcW w:w="6990" w:type="dxa"/>
          </w:tcPr>
          <w:p w14:paraId="34FB3CF3" w14:textId="59E5C447" w:rsidR="00E94D49" w:rsidRDefault="00841441" w:rsidP="005C6072">
            <w:pPr>
              <w:pStyle w:val="ArialMinutesPara"/>
              <w:spacing w:before="0"/>
              <w:rPr>
                <w:i/>
                <w:iCs/>
                <w:sz w:val="20"/>
                <w:szCs w:val="20"/>
                <w:lang w:val="en-US"/>
              </w:rPr>
            </w:pPr>
            <w:r w:rsidRPr="005B1566">
              <w:rPr>
                <w:i/>
                <w:iCs/>
                <w:sz w:val="20"/>
                <w:szCs w:val="20"/>
                <w:lang w:val="en-US"/>
              </w:rPr>
              <w:t>Please tell us why you would like to represent IAM Members</w:t>
            </w:r>
            <w:r w:rsidR="001C6336" w:rsidRPr="005B1566">
              <w:rPr>
                <w:i/>
                <w:iCs/>
                <w:sz w:val="20"/>
                <w:szCs w:val="20"/>
                <w:lang w:val="en-US"/>
              </w:rPr>
              <w:t xml:space="preserve"> (max </w:t>
            </w:r>
            <w:r w:rsidR="000B165E">
              <w:rPr>
                <w:i/>
                <w:iCs/>
                <w:sz w:val="20"/>
                <w:szCs w:val="20"/>
                <w:lang w:val="en-US"/>
              </w:rPr>
              <w:t>20</w:t>
            </w:r>
            <w:r w:rsidR="001C6336" w:rsidRPr="005B1566">
              <w:rPr>
                <w:i/>
                <w:iCs/>
                <w:sz w:val="20"/>
                <w:szCs w:val="20"/>
                <w:lang w:val="en-US"/>
              </w:rPr>
              <w:t>0 words)</w:t>
            </w:r>
          </w:p>
          <w:p w14:paraId="21B1C232" w14:textId="77777777" w:rsidR="00B0314F" w:rsidRPr="00B0314F" w:rsidRDefault="00B0314F" w:rsidP="00B0314F">
            <w:pPr>
              <w:rPr>
                <w:lang w:val="en-US"/>
              </w:rPr>
            </w:pPr>
          </w:p>
          <w:p w14:paraId="64D38777" w14:textId="77777777" w:rsidR="00B0314F" w:rsidRPr="00B0314F" w:rsidRDefault="00B0314F" w:rsidP="00B0314F">
            <w:pPr>
              <w:rPr>
                <w:lang w:val="en-US"/>
              </w:rPr>
            </w:pPr>
          </w:p>
          <w:p w14:paraId="13CEF51B" w14:textId="77777777" w:rsidR="00B0314F" w:rsidRPr="00B0314F" w:rsidRDefault="00B0314F" w:rsidP="00B0314F">
            <w:pPr>
              <w:rPr>
                <w:lang w:val="en-US"/>
              </w:rPr>
            </w:pPr>
          </w:p>
          <w:p w14:paraId="12B521DD" w14:textId="77777777" w:rsidR="00B0314F" w:rsidRPr="00B0314F" w:rsidRDefault="00B0314F" w:rsidP="00B0314F">
            <w:pPr>
              <w:rPr>
                <w:lang w:val="en-US"/>
              </w:rPr>
            </w:pPr>
          </w:p>
          <w:p w14:paraId="512C57B8" w14:textId="77777777" w:rsidR="00B0314F" w:rsidRPr="00B0314F" w:rsidRDefault="00B0314F" w:rsidP="00B0314F">
            <w:pPr>
              <w:rPr>
                <w:lang w:val="en-US"/>
              </w:rPr>
            </w:pPr>
          </w:p>
          <w:p w14:paraId="5817EB32" w14:textId="77777777" w:rsidR="00B0314F" w:rsidRPr="00B0314F" w:rsidRDefault="00B0314F" w:rsidP="00B0314F">
            <w:pPr>
              <w:rPr>
                <w:lang w:val="en-US"/>
              </w:rPr>
            </w:pPr>
          </w:p>
          <w:p w14:paraId="2106592C" w14:textId="77777777" w:rsidR="00B0314F" w:rsidRPr="00B0314F" w:rsidRDefault="00B0314F" w:rsidP="00B0314F">
            <w:pPr>
              <w:rPr>
                <w:lang w:val="en-US"/>
              </w:rPr>
            </w:pPr>
          </w:p>
          <w:p w14:paraId="55D93F2C" w14:textId="77777777" w:rsidR="00B0314F" w:rsidRPr="00B0314F" w:rsidRDefault="00B0314F" w:rsidP="00B0314F">
            <w:pPr>
              <w:rPr>
                <w:lang w:val="en-US"/>
              </w:rPr>
            </w:pPr>
          </w:p>
          <w:p w14:paraId="21AA6239" w14:textId="77777777" w:rsidR="00B0314F" w:rsidRPr="00B0314F" w:rsidRDefault="00B0314F" w:rsidP="00B0314F">
            <w:pPr>
              <w:rPr>
                <w:lang w:val="en-US"/>
              </w:rPr>
            </w:pPr>
          </w:p>
          <w:p w14:paraId="6FD5981B" w14:textId="77777777" w:rsidR="00B0314F" w:rsidRPr="00B0314F" w:rsidRDefault="00B0314F" w:rsidP="00B0314F">
            <w:pPr>
              <w:rPr>
                <w:lang w:val="en-US"/>
              </w:rPr>
            </w:pPr>
          </w:p>
          <w:p w14:paraId="0BF6A9A3" w14:textId="2086D63D" w:rsidR="00B0314F" w:rsidRPr="00B0314F" w:rsidRDefault="00B0314F" w:rsidP="00B0314F">
            <w:pPr>
              <w:rPr>
                <w:lang w:val="en-US"/>
              </w:rPr>
            </w:pPr>
          </w:p>
        </w:tc>
      </w:tr>
      <w:tr w:rsidR="003E6970" w:rsidRPr="005B1566" w14:paraId="75E3CBC7" w14:textId="77777777" w:rsidTr="005C6072">
        <w:trPr>
          <w:trHeight w:val="5669"/>
        </w:trPr>
        <w:tc>
          <w:tcPr>
            <w:tcW w:w="2972" w:type="dxa"/>
            <w:vAlign w:val="center"/>
          </w:tcPr>
          <w:p w14:paraId="0FB435E9" w14:textId="39E40FAA" w:rsidR="008751C7" w:rsidRPr="005B1566" w:rsidRDefault="00E94D49" w:rsidP="005C6072">
            <w:pPr>
              <w:pStyle w:val="ArialMinutesPara"/>
              <w:spacing w:before="0"/>
              <w:rPr>
                <w:b/>
                <w:bCs/>
                <w:sz w:val="22"/>
                <w:szCs w:val="22"/>
                <w:lang w:val="en-US"/>
              </w:rPr>
            </w:pPr>
            <w:r w:rsidRPr="005B1566">
              <w:rPr>
                <w:b/>
                <w:bCs/>
                <w:sz w:val="22"/>
                <w:szCs w:val="22"/>
                <w:lang w:val="en-US"/>
              </w:rPr>
              <w:lastRenderedPageBreak/>
              <w:t>Service to the IAM:</w:t>
            </w:r>
          </w:p>
        </w:tc>
        <w:tc>
          <w:tcPr>
            <w:tcW w:w="6990" w:type="dxa"/>
          </w:tcPr>
          <w:p w14:paraId="4454EDC1" w14:textId="73B74511" w:rsidR="001C6336" w:rsidRPr="005B1566" w:rsidRDefault="001C6336" w:rsidP="005C6072">
            <w:pPr>
              <w:pStyle w:val="ArialMinutesPara"/>
              <w:spacing w:before="0"/>
              <w:rPr>
                <w:i/>
                <w:iCs/>
                <w:sz w:val="20"/>
                <w:szCs w:val="20"/>
                <w:lang w:val="en-US"/>
              </w:rPr>
            </w:pPr>
            <w:r w:rsidRPr="005B1566">
              <w:rPr>
                <w:i/>
                <w:iCs/>
                <w:sz w:val="20"/>
                <w:szCs w:val="20"/>
                <w:lang w:val="en-US"/>
              </w:rPr>
              <w:t>Please give details of an</w:t>
            </w:r>
            <w:r w:rsidR="00E94D49" w:rsidRPr="005B1566">
              <w:rPr>
                <w:i/>
                <w:iCs/>
                <w:sz w:val="20"/>
                <w:szCs w:val="20"/>
                <w:lang w:val="en-US"/>
              </w:rPr>
              <w:t>y past involvement with the IAM. This should include:</w:t>
            </w:r>
          </w:p>
          <w:p w14:paraId="5BDE3D41" w14:textId="7B5ACD60" w:rsidR="001C6336" w:rsidRPr="005B1566" w:rsidRDefault="001C6336" w:rsidP="005C6072">
            <w:pPr>
              <w:pStyle w:val="ArialMinutesPara"/>
              <w:numPr>
                <w:ilvl w:val="0"/>
                <w:numId w:val="3"/>
              </w:numPr>
              <w:spacing w:before="0"/>
              <w:rPr>
                <w:i/>
                <w:iCs/>
                <w:sz w:val="20"/>
                <w:szCs w:val="20"/>
                <w:lang w:val="en-US"/>
              </w:rPr>
            </w:pPr>
            <w:r w:rsidRPr="005B1566">
              <w:rPr>
                <w:i/>
                <w:iCs/>
                <w:sz w:val="20"/>
                <w:szCs w:val="20"/>
                <w:lang w:val="en-US"/>
              </w:rPr>
              <w:t>Which specific roles you have held</w:t>
            </w:r>
            <w:r w:rsidR="00E94D49" w:rsidRPr="005B1566">
              <w:rPr>
                <w:i/>
                <w:iCs/>
                <w:sz w:val="20"/>
                <w:szCs w:val="20"/>
                <w:lang w:val="en-US"/>
              </w:rPr>
              <w:t>.</w:t>
            </w:r>
          </w:p>
          <w:p w14:paraId="04947032" w14:textId="13300202" w:rsidR="001C6336" w:rsidRPr="005B1566" w:rsidRDefault="001C6336" w:rsidP="005C6072">
            <w:pPr>
              <w:pStyle w:val="ArialMinutesPara"/>
              <w:numPr>
                <w:ilvl w:val="0"/>
                <w:numId w:val="3"/>
              </w:numPr>
              <w:spacing w:before="0"/>
              <w:rPr>
                <w:i/>
                <w:iCs/>
                <w:sz w:val="20"/>
                <w:szCs w:val="20"/>
                <w:lang w:val="en-US"/>
              </w:rPr>
            </w:pPr>
            <w:r w:rsidRPr="005B1566">
              <w:rPr>
                <w:i/>
                <w:iCs/>
                <w:sz w:val="20"/>
                <w:szCs w:val="20"/>
                <w:lang w:val="en-US"/>
              </w:rPr>
              <w:t xml:space="preserve">Which IAM projects </w:t>
            </w:r>
            <w:r w:rsidR="00E94D49" w:rsidRPr="005B1566">
              <w:rPr>
                <w:i/>
                <w:iCs/>
                <w:sz w:val="20"/>
                <w:szCs w:val="20"/>
                <w:lang w:val="en-US"/>
              </w:rPr>
              <w:t>you have worked on.</w:t>
            </w:r>
          </w:p>
          <w:p w14:paraId="0F84D4C9" w14:textId="20526276" w:rsidR="008751C7" w:rsidRPr="005B1566" w:rsidRDefault="001C6336" w:rsidP="005C6072">
            <w:pPr>
              <w:pStyle w:val="ArialMinutesPara"/>
              <w:numPr>
                <w:ilvl w:val="0"/>
                <w:numId w:val="3"/>
              </w:numPr>
              <w:spacing w:before="0"/>
              <w:rPr>
                <w:i/>
                <w:iCs/>
                <w:sz w:val="22"/>
                <w:szCs w:val="22"/>
                <w:lang w:val="en-US"/>
              </w:rPr>
            </w:pPr>
            <w:r w:rsidRPr="005B1566">
              <w:rPr>
                <w:i/>
                <w:iCs/>
                <w:sz w:val="20"/>
                <w:szCs w:val="20"/>
                <w:lang w:val="en-US"/>
              </w:rPr>
              <w:t>Anything else that demonstrates your IAM activity/contribution.</w:t>
            </w:r>
          </w:p>
        </w:tc>
      </w:tr>
    </w:tbl>
    <w:p w14:paraId="7ACE7DC4" w14:textId="77777777" w:rsidR="005A4E55" w:rsidRPr="005B1566" w:rsidRDefault="005A4E55" w:rsidP="005C6072">
      <w:pPr>
        <w:pStyle w:val="ArialMinutesPara"/>
        <w:spacing w:before="0"/>
        <w:rPr>
          <w:b/>
          <w:bCs/>
          <w:sz w:val="22"/>
          <w:szCs w:val="22"/>
          <w:lang w:val="en-US"/>
        </w:rPr>
      </w:pPr>
    </w:p>
    <w:p w14:paraId="7EAFA256" w14:textId="77777777" w:rsidR="00B177A1" w:rsidRPr="005B1566" w:rsidRDefault="00B177A1" w:rsidP="00B177A1">
      <w:pPr>
        <w:pStyle w:val="ArialMinutesPara"/>
        <w:spacing w:before="0"/>
        <w:rPr>
          <w:b/>
          <w:bCs/>
          <w:sz w:val="22"/>
          <w:szCs w:val="22"/>
          <w:lang w:val="en-US"/>
        </w:rPr>
      </w:pPr>
      <w:r w:rsidRPr="005B1566">
        <w:rPr>
          <w:b/>
          <w:bCs/>
          <w:sz w:val="22"/>
          <w:szCs w:val="22"/>
          <w:lang w:val="en-US"/>
        </w:rPr>
        <w:t>Declaration:</w:t>
      </w:r>
    </w:p>
    <w:p w14:paraId="32F3C22B" w14:textId="77777777" w:rsidR="00B177A1" w:rsidRPr="005B1566" w:rsidRDefault="00B177A1" w:rsidP="00B177A1">
      <w:pPr>
        <w:pStyle w:val="ArialMinutesPara"/>
        <w:spacing w:before="0"/>
        <w:rPr>
          <w:sz w:val="22"/>
          <w:szCs w:val="22"/>
          <w:lang w:val="en-US"/>
        </w:rPr>
      </w:pPr>
      <w:r w:rsidRPr="005B1566">
        <w:rPr>
          <w:sz w:val="22"/>
          <w:szCs w:val="22"/>
          <w:lang w:val="en-US"/>
        </w:rPr>
        <w:t xml:space="preserve">I agree to accept office if elected: </w:t>
      </w:r>
      <w:r w:rsidRPr="005B1566">
        <w:rPr>
          <w:sz w:val="22"/>
          <w:szCs w:val="22"/>
          <w:lang w:val="en-US"/>
        </w:rPr>
        <w:tab/>
        <w:t>_______________________________ (Signature of nominee)</w:t>
      </w:r>
    </w:p>
    <w:p w14:paraId="5D9A2516" w14:textId="4C6CA816" w:rsidR="002139F4" w:rsidRPr="005B1566" w:rsidRDefault="00B177A1" w:rsidP="005C6072">
      <w:pPr>
        <w:pStyle w:val="ArialMinutesPara"/>
        <w:spacing w:before="0"/>
        <w:rPr>
          <w:lang w:val="en-US"/>
        </w:rPr>
      </w:pPr>
      <w:r w:rsidRPr="005B1566">
        <w:rPr>
          <w:sz w:val="22"/>
          <w:szCs w:val="22"/>
          <w:lang w:val="en-US"/>
        </w:rPr>
        <w:tab/>
      </w:r>
      <w:r w:rsidRPr="005B1566">
        <w:rPr>
          <w:sz w:val="22"/>
          <w:szCs w:val="22"/>
          <w:lang w:val="en-US"/>
        </w:rPr>
        <w:tab/>
      </w:r>
      <w:r w:rsidRPr="005B1566">
        <w:rPr>
          <w:sz w:val="22"/>
          <w:szCs w:val="22"/>
          <w:lang w:val="en-US"/>
        </w:rPr>
        <w:tab/>
      </w:r>
      <w:r w:rsidRPr="005B1566">
        <w:rPr>
          <w:sz w:val="22"/>
          <w:szCs w:val="22"/>
          <w:lang w:val="en-US"/>
        </w:rPr>
        <w:tab/>
      </w:r>
      <w:r w:rsidRPr="005B1566">
        <w:rPr>
          <w:sz w:val="22"/>
          <w:szCs w:val="22"/>
          <w:lang w:val="en-US"/>
        </w:rPr>
        <w:tab/>
        <w:t>_______________________________ (Date)</w:t>
      </w:r>
    </w:p>
    <w:sectPr w:rsidR="002139F4" w:rsidRPr="005B1566" w:rsidSect="00067616">
      <w:footerReference w:type="default" r:id="rId12"/>
      <w:headerReference w:type="first" r:id="rId13"/>
      <w:footerReference w:type="first" r:id="rId14"/>
      <w:pgSz w:w="12240" w:h="15840" w:code="1"/>
      <w:pgMar w:top="1134" w:right="1134" w:bottom="1134" w:left="1134" w:header="680" w:footer="6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55C450" w14:textId="77777777" w:rsidR="00CD0BF1" w:rsidRDefault="00CD0BF1">
      <w:r>
        <w:separator/>
      </w:r>
    </w:p>
  </w:endnote>
  <w:endnote w:type="continuationSeparator" w:id="0">
    <w:p w14:paraId="6BA767B0" w14:textId="77777777" w:rsidR="00CD0BF1" w:rsidRDefault="00CD0BF1">
      <w:r>
        <w:continuationSeparator/>
      </w:r>
    </w:p>
  </w:endnote>
  <w:endnote w:type="continuationNotice" w:id="1">
    <w:p w14:paraId="426F2BA0" w14:textId="77777777" w:rsidR="00CD0BF1" w:rsidRDefault="00CD0B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A56971" w14:textId="73CDF2AB" w:rsidR="00FB0E60" w:rsidRPr="005C6072" w:rsidRDefault="00B0314F" w:rsidP="00FB0E60">
    <w:pPr>
      <w:pStyle w:val="Footer"/>
      <w:tabs>
        <w:tab w:val="clear" w:pos="8306"/>
        <w:tab w:val="left" w:pos="3024"/>
        <w:tab w:val="right" w:pos="9923"/>
      </w:tabs>
      <w:rPr>
        <w:rFonts w:ascii="Arial" w:hAnsi="Arial" w:cs="Arial"/>
        <w:sz w:val="22"/>
      </w:rPr>
    </w:pPr>
    <w:r>
      <w:rPr>
        <w:rFonts w:ascii="Arial" w:hAnsi="Arial" w:cs="Arial"/>
        <w:sz w:val="22"/>
      </w:rPr>
      <w:fldChar w:fldCharType="begin"/>
    </w:r>
    <w:r>
      <w:rPr>
        <w:rFonts w:ascii="Arial" w:hAnsi="Arial" w:cs="Arial"/>
        <w:sz w:val="22"/>
      </w:rPr>
      <w:instrText xml:space="preserve"> FILENAME \* MERGEFORMAT </w:instrText>
    </w:r>
    <w:r>
      <w:rPr>
        <w:rFonts w:ascii="Arial" w:hAnsi="Arial" w:cs="Arial"/>
        <w:sz w:val="22"/>
      </w:rPr>
      <w:fldChar w:fldCharType="separate"/>
    </w:r>
    <w:r w:rsidR="000B165E">
      <w:rPr>
        <w:rFonts w:ascii="Arial" w:hAnsi="Arial" w:cs="Arial"/>
        <w:noProof/>
        <w:sz w:val="22"/>
      </w:rPr>
      <w:t>Board Elections Nomination Form 2024</w:t>
    </w:r>
    <w:r>
      <w:rPr>
        <w:rFonts w:ascii="Arial" w:hAnsi="Arial" w:cs="Arial"/>
        <w:sz w:val="22"/>
      </w:rPr>
      <w:fldChar w:fldCharType="end"/>
    </w:r>
    <w:r>
      <w:rPr>
        <w:rFonts w:ascii="Arial" w:hAnsi="Arial" w:cs="Arial"/>
        <w:sz w:val="22"/>
      </w:rPr>
      <w:tab/>
    </w:r>
    <w:r w:rsidR="00FB0E60" w:rsidRPr="005C6072">
      <w:rPr>
        <w:rFonts w:ascii="Arial" w:hAnsi="Arial" w:cs="Arial"/>
        <w:sz w:val="22"/>
      </w:rPr>
      <w:tab/>
    </w:r>
    <w:r w:rsidR="00FB0E60" w:rsidRPr="005C6072">
      <w:rPr>
        <w:rFonts w:ascii="Arial" w:hAnsi="Arial" w:cs="Arial"/>
        <w:sz w:val="22"/>
      </w:rPr>
      <w:fldChar w:fldCharType="begin"/>
    </w:r>
    <w:r w:rsidR="00FB0E60" w:rsidRPr="005C6072">
      <w:rPr>
        <w:rFonts w:ascii="Arial" w:hAnsi="Arial" w:cs="Arial"/>
        <w:sz w:val="22"/>
      </w:rPr>
      <w:instrText xml:space="preserve"> PAGE   \* MERGEFORMAT </w:instrText>
    </w:r>
    <w:r w:rsidR="00FB0E60" w:rsidRPr="005C6072">
      <w:rPr>
        <w:rFonts w:ascii="Arial" w:hAnsi="Arial" w:cs="Arial"/>
        <w:sz w:val="22"/>
      </w:rPr>
      <w:fldChar w:fldCharType="separate"/>
    </w:r>
    <w:r w:rsidR="00C80445" w:rsidRPr="005C6072">
      <w:rPr>
        <w:rFonts w:ascii="Arial" w:hAnsi="Arial" w:cs="Arial"/>
        <w:noProof/>
        <w:sz w:val="22"/>
      </w:rPr>
      <w:t>2</w:t>
    </w:r>
    <w:r w:rsidR="00FB0E60" w:rsidRPr="005C6072">
      <w:rPr>
        <w:rFonts w:ascii="Arial" w:hAnsi="Arial" w:cs="Arial"/>
        <w:sz w:val="22"/>
      </w:rPr>
      <w:fldChar w:fldCharType="end"/>
    </w:r>
    <w:r w:rsidR="00FB0E60" w:rsidRPr="005C6072">
      <w:rPr>
        <w:rFonts w:ascii="Arial" w:hAnsi="Arial" w:cs="Arial"/>
        <w:sz w:val="22"/>
      </w:rPr>
      <w:t xml:space="preserve"> of </w:t>
    </w:r>
    <w:r w:rsidR="00FB0E60" w:rsidRPr="005C6072">
      <w:rPr>
        <w:rFonts w:ascii="Arial" w:hAnsi="Arial" w:cs="Arial"/>
        <w:sz w:val="22"/>
      </w:rPr>
      <w:fldChar w:fldCharType="begin"/>
    </w:r>
    <w:r w:rsidR="00FB0E60" w:rsidRPr="005C6072">
      <w:rPr>
        <w:rFonts w:ascii="Arial" w:hAnsi="Arial" w:cs="Arial"/>
        <w:sz w:val="22"/>
      </w:rPr>
      <w:instrText xml:space="preserve"> NUMPAGES   \* MERGEFORMAT </w:instrText>
    </w:r>
    <w:r w:rsidR="00FB0E60" w:rsidRPr="005C6072">
      <w:rPr>
        <w:rFonts w:ascii="Arial" w:hAnsi="Arial" w:cs="Arial"/>
        <w:sz w:val="22"/>
      </w:rPr>
      <w:fldChar w:fldCharType="separate"/>
    </w:r>
    <w:r w:rsidR="00C80445" w:rsidRPr="005C6072">
      <w:rPr>
        <w:rFonts w:ascii="Arial" w:hAnsi="Arial" w:cs="Arial"/>
        <w:noProof/>
        <w:sz w:val="22"/>
      </w:rPr>
      <w:t>2</w:t>
    </w:r>
    <w:r w:rsidR="00FB0E60" w:rsidRPr="005C6072">
      <w:rPr>
        <w:rFonts w:ascii="Arial" w:hAnsi="Arial" w:cs="Arial"/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FE420C" w14:textId="2617C99D" w:rsidR="00067616" w:rsidRPr="002F775E" w:rsidRDefault="00B0314F" w:rsidP="00067616">
    <w:pPr>
      <w:pStyle w:val="Footer"/>
      <w:tabs>
        <w:tab w:val="clear" w:pos="8306"/>
        <w:tab w:val="left" w:pos="3024"/>
        <w:tab w:val="right" w:pos="9923"/>
      </w:tabs>
      <w:rPr>
        <w:rFonts w:ascii="Arial" w:hAnsi="Arial" w:cs="Arial"/>
        <w:sz w:val="22"/>
      </w:rPr>
    </w:pPr>
    <w:r>
      <w:rPr>
        <w:rFonts w:ascii="Arial" w:hAnsi="Arial" w:cs="Arial"/>
        <w:sz w:val="22"/>
      </w:rPr>
      <w:fldChar w:fldCharType="begin"/>
    </w:r>
    <w:r>
      <w:rPr>
        <w:rFonts w:ascii="Arial" w:hAnsi="Arial" w:cs="Arial"/>
        <w:sz w:val="22"/>
      </w:rPr>
      <w:instrText xml:space="preserve"> FILENAME \* MERGEFORMAT </w:instrText>
    </w:r>
    <w:r>
      <w:rPr>
        <w:rFonts w:ascii="Arial" w:hAnsi="Arial" w:cs="Arial"/>
        <w:sz w:val="22"/>
      </w:rPr>
      <w:fldChar w:fldCharType="separate"/>
    </w:r>
    <w:r w:rsidR="000B165E">
      <w:rPr>
        <w:rFonts w:ascii="Arial" w:hAnsi="Arial" w:cs="Arial"/>
        <w:noProof/>
        <w:sz w:val="22"/>
      </w:rPr>
      <w:t>Board Elections Nomination Form 2024</w:t>
    </w:r>
    <w:r>
      <w:rPr>
        <w:rFonts w:ascii="Arial" w:hAnsi="Arial" w:cs="Arial"/>
        <w:sz w:val="22"/>
      </w:rPr>
      <w:fldChar w:fldCharType="end"/>
    </w:r>
    <w:r w:rsidR="004463B3" w:rsidRPr="002F775E">
      <w:rPr>
        <w:rFonts w:ascii="Arial" w:hAnsi="Arial" w:cs="Arial"/>
        <w:sz w:val="22"/>
      </w:rPr>
      <w:fldChar w:fldCharType="begin"/>
    </w:r>
    <w:r w:rsidR="004463B3" w:rsidRPr="002F775E">
      <w:rPr>
        <w:rFonts w:ascii="Arial" w:hAnsi="Arial" w:cs="Arial"/>
        <w:sz w:val="22"/>
      </w:rPr>
      <w:instrText xml:space="preserve"> FILENAME \* MERGEFORMAT </w:instrText>
    </w:r>
    <w:r w:rsidR="004463B3" w:rsidRPr="002F775E">
      <w:rPr>
        <w:rFonts w:ascii="Arial" w:hAnsi="Arial" w:cs="Arial"/>
        <w:sz w:val="22"/>
      </w:rPr>
      <w:fldChar w:fldCharType="separate"/>
    </w:r>
    <w:r>
      <w:rPr>
        <w:rFonts w:ascii="Arial" w:hAnsi="Arial" w:cs="Arial"/>
        <w:sz w:val="22"/>
      </w:rPr>
      <w:tab/>
    </w:r>
    <w:r w:rsidR="004463B3" w:rsidRPr="002F775E">
      <w:rPr>
        <w:rFonts w:ascii="Arial" w:hAnsi="Arial" w:cs="Arial"/>
        <w:sz w:val="22"/>
      </w:rPr>
      <w:fldChar w:fldCharType="end"/>
    </w:r>
    <w:r w:rsidR="00067616" w:rsidRPr="002F775E">
      <w:rPr>
        <w:rFonts w:ascii="Arial" w:hAnsi="Arial" w:cs="Arial"/>
        <w:sz w:val="22"/>
      </w:rPr>
      <w:tab/>
    </w:r>
    <w:r w:rsidR="00067616" w:rsidRPr="002F775E">
      <w:rPr>
        <w:rFonts w:ascii="Arial" w:hAnsi="Arial" w:cs="Arial"/>
        <w:sz w:val="22"/>
      </w:rPr>
      <w:fldChar w:fldCharType="begin"/>
    </w:r>
    <w:r w:rsidR="00067616" w:rsidRPr="002F775E">
      <w:rPr>
        <w:rFonts w:ascii="Arial" w:hAnsi="Arial" w:cs="Arial"/>
        <w:sz w:val="22"/>
      </w:rPr>
      <w:instrText xml:space="preserve"> PAGE   \* MERGEFORMAT </w:instrText>
    </w:r>
    <w:r w:rsidR="00067616" w:rsidRPr="002F775E">
      <w:rPr>
        <w:rFonts w:ascii="Arial" w:hAnsi="Arial" w:cs="Arial"/>
        <w:sz w:val="22"/>
      </w:rPr>
      <w:fldChar w:fldCharType="separate"/>
    </w:r>
    <w:r w:rsidR="00213684" w:rsidRPr="002F775E">
      <w:rPr>
        <w:rFonts w:ascii="Arial" w:hAnsi="Arial" w:cs="Arial"/>
        <w:noProof/>
        <w:sz w:val="22"/>
      </w:rPr>
      <w:t>1</w:t>
    </w:r>
    <w:r w:rsidR="00067616" w:rsidRPr="002F775E">
      <w:rPr>
        <w:rFonts w:ascii="Arial" w:hAnsi="Arial" w:cs="Arial"/>
        <w:sz w:val="22"/>
      </w:rPr>
      <w:fldChar w:fldCharType="end"/>
    </w:r>
    <w:r w:rsidR="00067616" w:rsidRPr="002F775E">
      <w:rPr>
        <w:rFonts w:ascii="Arial" w:hAnsi="Arial" w:cs="Arial"/>
        <w:sz w:val="22"/>
      </w:rPr>
      <w:t xml:space="preserve"> of </w:t>
    </w:r>
    <w:r w:rsidR="00FA58F0" w:rsidRPr="002F775E">
      <w:rPr>
        <w:rFonts w:ascii="Arial" w:hAnsi="Arial" w:cs="Arial"/>
        <w:sz w:val="22"/>
      </w:rPr>
      <w:fldChar w:fldCharType="begin"/>
    </w:r>
    <w:r w:rsidR="00FA58F0" w:rsidRPr="002F775E">
      <w:rPr>
        <w:rFonts w:ascii="Arial" w:hAnsi="Arial" w:cs="Arial"/>
        <w:sz w:val="22"/>
      </w:rPr>
      <w:instrText xml:space="preserve"> NUMPAGES   \* MERGEFORMAT </w:instrText>
    </w:r>
    <w:r w:rsidR="00FA58F0" w:rsidRPr="002F775E">
      <w:rPr>
        <w:rFonts w:ascii="Arial" w:hAnsi="Arial" w:cs="Arial"/>
        <w:sz w:val="22"/>
      </w:rPr>
      <w:fldChar w:fldCharType="separate"/>
    </w:r>
    <w:r w:rsidR="00213684" w:rsidRPr="002F775E">
      <w:rPr>
        <w:rFonts w:ascii="Arial" w:hAnsi="Arial" w:cs="Arial"/>
        <w:noProof/>
        <w:sz w:val="22"/>
      </w:rPr>
      <w:t>2</w:t>
    </w:r>
    <w:r w:rsidR="00FA58F0" w:rsidRPr="002F775E">
      <w:rPr>
        <w:rFonts w:ascii="Arial" w:hAnsi="Arial" w:cs="Arial"/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55CA94" w14:textId="77777777" w:rsidR="00CD0BF1" w:rsidRDefault="00CD0BF1">
      <w:r>
        <w:separator/>
      </w:r>
    </w:p>
  </w:footnote>
  <w:footnote w:type="continuationSeparator" w:id="0">
    <w:p w14:paraId="37567A9C" w14:textId="77777777" w:rsidR="00CD0BF1" w:rsidRDefault="00CD0BF1">
      <w:r>
        <w:continuationSeparator/>
      </w:r>
    </w:p>
  </w:footnote>
  <w:footnote w:type="continuationNotice" w:id="1">
    <w:p w14:paraId="257096B5" w14:textId="77777777" w:rsidR="00CD0BF1" w:rsidRDefault="00CD0B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BCE722" w14:textId="3D3AC35F" w:rsidR="00B367C4" w:rsidRDefault="00B367C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65D59A" wp14:editId="27D574CE">
          <wp:simplePos x="0" y="0"/>
          <wp:positionH relativeFrom="column">
            <wp:posOffset>5518785</wp:posOffset>
          </wp:positionH>
          <wp:positionV relativeFrom="page">
            <wp:posOffset>400050</wp:posOffset>
          </wp:positionV>
          <wp:extent cx="1082675" cy="664210"/>
          <wp:effectExtent l="0" t="0" r="3175" b="2540"/>
          <wp:wrapTopAndBottom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675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2774EA" w14:textId="77777777" w:rsidR="00B367C4" w:rsidRDefault="00B367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77FD5"/>
    <w:multiLevelType w:val="hybridMultilevel"/>
    <w:tmpl w:val="BFE2D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294"/>
    <w:multiLevelType w:val="multilevel"/>
    <w:tmpl w:val="180258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lowerRoman"/>
      <w:pStyle w:val="Minutesubsubheading"/>
      <w:lvlText w:val="%3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47"/>
        </w:tabs>
        <w:ind w:left="3447" w:hanging="360"/>
      </w:pPr>
      <w:rPr>
        <w:rFonts w:hint="default"/>
      </w:rPr>
    </w:lvl>
  </w:abstractNum>
  <w:abstractNum w:abstractNumId="2" w15:restartNumberingAfterBreak="0">
    <w:nsid w:val="2C865E21"/>
    <w:multiLevelType w:val="hybridMultilevel"/>
    <w:tmpl w:val="E138D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368BC"/>
    <w:multiLevelType w:val="multilevel"/>
    <w:tmpl w:val="F9A0062C"/>
    <w:lvl w:ilvl="0">
      <w:start w:val="1"/>
      <w:numFmt w:val="decimal"/>
      <w:pStyle w:val="MinuteHeading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pStyle w:val="Minutesubheading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217401212">
    <w:abstractNumId w:val="1"/>
  </w:num>
  <w:num w:numId="2" w16cid:durableId="643117942">
    <w:abstractNumId w:val="3"/>
  </w:num>
  <w:num w:numId="3" w16cid:durableId="503203502">
    <w:abstractNumId w:val="2"/>
  </w:num>
  <w:num w:numId="4" w16cid:durableId="182230748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BE"/>
    <w:rsid w:val="000023DF"/>
    <w:rsid w:val="0002022C"/>
    <w:rsid w:val="00032BD1"/>
    <w:rsid w:val="00043134"/>
    <w:rsid w:val="00061025"/>
    <w:rsid w:val="00067616"/>
    <w:rsid w:val="00075105"/>
    <w:rsid w:val="00080C20"/>
    <w:rsid w:val="0008382C"/>
    <w:rsid w:val="00091F96"/>
    <w:rsid w:val="000B165E"/>
    <w:rsid w:val="000B5C26"/>
    <w:rsid w:val="000B5C2C"/>
    <w:rsid w:val="000E79F3"/>
    <w:rsid w:val="001057A2"/>
    <w:rsid w:val="00105828"/>
    <w:rsid w:val="00116216"/>
    <w:rsid w:val="001B5EED"/>
    <w:rsid w:val="001B7FEF"/>
    <w:rsid w:val="001C6336"/>
    <w:rsid w:val="001D4F87"/>
    <w:rsid w:val="00213684"/>
    <w:rsid w:val="002139F4"/>
    <w:rsid w:val="002253BC"/>
    <w:rsid w:val="002648F1"/>
    <w:rsid w:val="00267A45"/>
    <w:rsid w:val="00281797"/>
    <w:rsid w:val="002F775E"/>
    <w:rsid w:val="003036FC"/>
    <w:rsid w:val="00313081"/>
    <w:rsid w:val="00327B4B"/>
    <w:rsid w:val="00362753"/>
    <w:rsid w:val="003E303C"/>
    <w:rsid w:val="003E6970"/>
    <w:rsid w:val="0040069D"/>
    <w:rsid w:val="004006D3"/>
    <w:rsid w:val="004068E7"/>
    <w:rsid w:val="004463B3"/>
    <w:rsid w:val="004837AE"/>
    <w:rsid w:val="004E7732"/>
    <w:rsid w:val="00533C59"/>
    <w:rsid w:val="00552F20"/>
    <w:rsid w:val="005572D6"/>
    <w:rsid w:val="00571436"/>
    <w:rsid w:val="00571E0F"/>
    <w:rsid w:val="005A4E55"/>
    <w:rsid w:val="005B1566"/>
    <w:rsid w:val="005B4F40"/>
    <w:rsid w:val="005C6072"/>
    <w:rsid w:val="00620229"/>
    <w:rsid w:val="007163F9"/>
    <w:rsid w:val="00740307"/>
    <w:rsid w:val="00745027"/>
    <w:rsid w:val="00750DB0"/>
    <w:rsid w:val="0077467E"/>
    <w:rsid w:val="00775061"/>
    <w:rsid w:val="00775399"/>
    <w:rsid w:val="007D5EA2"/>
    <w:rsid w:val="007F40A5"/>
    <w:rsid w:val="0080404A"/>
    <w:rsid w:val="00841441"/>
    <w:rsid w:val="008478F7"/>
    <w:rsid w:val="00860C0F"/>
    <w:rsid w:val="00866F65"/>
    <w:rsid w:val="00870C3C"/>
    <w:rsid w:val="008751C7"/>
    <w:rsid w:val="00882B0D"/>
    <w:rsid w:val="008A752E"/>
    <w:rsid w:val="008B274F"/>
    <w:rsid w:val="00902727"/>
    <w:rsid w:val="0093525D"/>
    <w:rsid w:val="0094409E"/>
    <w:rsid w:val="0097035B"/>
    <w:rsid w:val="00A01E46"/>
    <w:rsid w:val="00A15E00"/>
    <w:rsid w:val="00A1787F"/>
    <w:rsid w:val="00A24CF4"/>
    <w:rsid w:val="00A65BBD"/>
    <w:rsid w:val="00AC45A3"/>
    <w:rsid w:val="00AD7ADF"/>
    <w:rsid w:val="00B0314F"/>
    <w:rsid w:val="00B177A1"/>
    <w:rsid w:val="00B23DBF"/>
    <w:rsid w:val="00B367C4"/>
    <w:rsid w:val="00B37564"/>
    <w:rsid w:val="00B47D28"/>
    <w:rsid w:val="00BC19D2"/>
    <w:rsid w:val="00BD5CD8"/>
    <w:rsid w:val="00BF134B"/>
    <w:rsid w:val="00C53735"/>
    <w:rsid w:val="00C80445"/>
    <w:rsid w:val="00C85F16"/>
    <w:rsid w:val="00CB5621"/>
    <w:rsid w:val="00CD0BF1"/>
    <w:rsid w:val="00CE17B7"/>
    <w:rsid w:val="00CE7AE3"/>
    <w:rsid w:val="00D0260A"/>
    <w:rsid w:val="00D06482"/>
    <w:rsid w:val="00D41604"/>
    <w:rsid w:val="00D72083"/>
    <w:rsid w:val="00D948B8"/>
    <w:rsid w:val="00DD10BD"/>
    <w:rsid w:val="00DE5190"/>
    <w:rsid w:val="00DE5D74"/>
    <w:rsid w:val="00DF76DF"/>
    <w:rsid w:val="00E14FCC"/>
    <w:rsid w:val="00E208D6"/>
    <w:rsid w:val="00E367A0"/>
    <w:rsid w:val="00E371C0"/>
    <w:rsid w:val="00E63FF5"/>
    <w:rsid w:val="00E76413"/>
    <w:rsid w:val="00E94D49"/>
    <w:rsid w:val="00EA14D3"/>
    <w:rsid w:val="00EA3B26"/>
    <w:rsid w:val="00EB4B0B"/>
    <w:rsid w:val="00EB4BBE"/>
    <w:rsid w:val="00EC1F1B"/>
    <w:rsid w:val="00EF749D"/>
    <w:rsid w:val="00F0613D"/>
    <w:rsid w:val="00F308E8"/>
    <w:rsid w:val="00F35924"/>
    <w:rsid w:val="00F3721F"/>
    <w:rsid w:val="00F372CC"/>
    <w:rsid w:val="00F401F2"/>
    <w:rsid w:val="00F80666"/>
    <w:rsid w:val="00FA1D7F"/>
    <w:rsid w:val="00FA58F0"/>
    <w:rsid w:val="00FB0E60"/>
    <w:rsid w:val="00FC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264728"/>
  <w15:docId w15:val="{7089D3E5-84BA-459B-AC8A-93FF3E3E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subsubheading">
    <w:name w:val="Minute subsub heading"/>
    <w:basedOn w:val="Normal"/>
    <w:pPr>
      <w:keepNext/>
      <w:numPr>
        <w:ilvl w:val="2"/>
        <w:numId w:val="1"/>
      </w:numPr>
      <w:spacing w:after="120"/>
    </w:pPr>
  </w:style>
  <w:style w:type="paragraph" w:customStyle="1" w:styleId="MinuteHeading">
    <w:name w:val="Minute Heading"/>
    <w:basedOn w:val="Heading3"/>
    <w:next w:val="ArialMinutesPara"/>
    <w:link w:val="MinuteHeadingChar"/>
    <w:pPr>
      <w:numPr>
        <w:numId w:val="2"/>
      </w:numPr>
      <w:spacing w:before="360" w:after="0"/>
    </w:pPr>
  </w:style>
  <w:style w:type="paragraph" w:customStyle="1" w:styleId="Minutesubheading">
    <w:name w:val="Minute subheading"/>
    <w:basedOn w:val="Minutesubsubheading"/>
    <w:pPr>
      <w:numPr>
        <w:ilvl w:val="1"/>
        <w:numId w:val="2"/>
      </w:numPr>
      <w:spacing w:before="120" w:after="0"/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customStyle="1" w:styleId="ArialBodyPara">
    <w:name w:val="Arial Body Para"/>
    <w:basedOn w:val="Normal"/>
  </w:style>
  <w:style w:type="paragraph" w:customStyle="1" w:styleId="ArialMinutesPara">
    <w:name w:val="Arial Minutes Para"/>
    <w:basedOn w:val="ArialBodyPara"/>
    <w:pPr>
      <w:spacing w:before="120"/>
    </w:pPr>
  </w:style>
  <w:style w:type="paragraph" w:customStyle="1" w:styleId="Action">
    <w:name w:val="Action"/>
    <w:basedOn w:val="Normal"/>
    <w:pPr>
      <w:spacing w:after="120"/>
      <w:jc w:val="right"/>
    </w:pPr>
    <w:rPr>
      <w:b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MinHdgafterAction">
    <w:name w:val="2. Min Hdg after Action"/>
    <w:basedOn w:val="MinuteHeading"/>
    <w:pPr>
      <w:numPr>
        <w:numId w:val="0"/>
      </w:numPr>
      <w:spacing w:before="120"/>
    </w:pPr>
  </w:style>
  <w:style w:type="paragraph" w:customStyle="1" w:styleId="MinHdgafterAction">
    <w:name w:val="Min Hdg after Action"/>
    <w:basedOn w:val="MinuteHeading"/>
    <w:pPr>
      <w:numPr>
        <w:numId w:val="0"/>
      </w:numPr>
      <w:spacing w:before="120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customStyle="1" w:styleId="MinuteHeadingChar">
    <w:name w:val="Minute Heading Char"/>
    <w:link w:val="MinuteHeading"/>
    <w:rPr>
      <w:rFonts w:ascii="Arial" w:hAnsi="Arial" w:cs="Arial"/>
      <w:b/>
      <w:bCs/>
      <w:sz w:val="26"/>
      <w:szCs w:val="26"/>
      <w:lang w:val="en-GB" w:eastAsia="en-GB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163F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B367C4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068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68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68E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6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68E7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93525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3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ections@theiam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Zip%20transfer%20PC1%20to%202\IAM\Board%20Meetings\IAM%20Boad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8f4a5e-df1d-4418-b60e-597af781854c">
      <Terms xmlns="http://schemas.microsoft.com/office/infopath/2007/PartnerControls"/>
    </lcf76f155ced4ddcb4097134ff3c332f>
    <TaxCatchAll xmlns="b3b3065d-63df-4c13-bc9b-6a2433d5a6f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8F188233B7A4D844C6893C1AA570A" ma:contentTypeVersion="18" ma:contentTypeDescription="Create a new document." ma:contentTypeScope="" ma:versionID="33dcc4c3ac20aea340b10f11f72b8435">
  <xsd:schema xmlns:xsd="http://www.w3.org/2001/XMLSchema" xmlns:xs="http://www.w3.org/2001/XMLSchema" xmlns:p="http://schemas.microsoft.com/office/2006/metadata/properties" xmlns:ns2="648f4a5e-df1d-4418-b60e-597af781854c" xmlns:ns3="b3b3065d-63df-4c13-bc9b-6a2433d5a6f3" targetNamespace="http://schemas.microsoft.com/office/2006/metadata/properties" ma:root="true" ma:fieldsID="880a9e34de81870515c33b7db86aa05c" ns2:_="" ns3:_="">
    <xsd:import namespace="648f4a5e-df1d-4418-b60e-597af781854c"/>
    <xsd:import namespace="b3b3065d-63df-4c13-bc9b-6a2433d5a6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f4a5e-df1d-4418-b60e-597af7818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d33d23-e1a4-47f7-b09f-5538884c6e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3065d-63df-4c13-bc9b-6a2433d5a6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fc8170-f452-4c35-8cdc-c62ba70d4549}" ma:internalName="TaxCatchAll" ma:showField="CatchAllData" ma:web="b3b3065d-63df-4c13-bc9b-6a2433d5a6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3D7614-3745-4A51-929A-DF758ED9DA92}">
  <ds:schemaRefs>
    <ds:schemaRef ds:uri="http://schemas.microsoft.com/office/2006/metadata/properties"/>
    <ds:schemaRef ds:uri="http://schemas.microsoft.com/office/infopath/2007/PartnerControls"/>
    <ds:schemaRef ds:uri="648f4a5e-df1d-4418-b60e-597af781854c"/>
    <ds:schemaRef ds:uri="b3b3065d-63df-4c13-bc9b-6a2433d5a6f3"/>
  </ds:schemaRefs>
</ds:datastoreItem>
</file>

<file path=customXml/itemProps2.xml><?xml version="1.0" encoding="utf-8"?>
<ds:datastoreItem xmlns:ds="http://schemas.openxmlformats.org/officeDocument/2006/customXml" ds:itemID="{8B58D246-08BC-42D4-8316-FDAE97DECE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12A9F1-EED4-49F8-A8CE-E28174980B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4AF589-7EB7-4939-8042-F2273BEE28B4}"/>
</file>

<file path=docProps/app.xml><?xml version="1.0" encoding="utf-8"?>
<Properties xmlns="http://schemas.openxmlformats.org/officeDocument/2006/extended-properties" xmlns:vt="http://schemas.openxmlformats.org/officeDocument/2006/docPropsVTypes">
  <Template>IAM Boad Minutes template</Template>
  <TotalTime>3</TotalTime>
  <Pages>2</Pages>
  <Words>191</Words>
  <Characters>1092</Characters>
  <Application>Microsoft Office Word</Application>
  <DocSecurity>0</DocSecurity>
  <Lines>52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1270</CharactersWithSpaces>
  <SharedDoc>false</SharedDoc>
  <HLinks>
    <vt:vector size="6" baseType="variant">
      <vt:variant>
        <vt:i4>4325484</vt:i4>
      </vt:variant>
      <vt:variant>
        <vt:i4>0</vt:i4>
      </vt:variant>
      <vt:variant>
        <vt:i4>0</vt:i4>
      </vt:variant>
      <vt:variant>
        <vt:i4>5</vt:i4>
      </vt:variant>
      <vt:variant>
        <vt:lpwstr>mailto:CEO@theIAM.org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David Mckeown</dc:creator>
  <cp:lastModifiedBy>Jodie Williamson</cp:lastModifiedBy>
  <cp:revision>4</cp:revision>
  <cp:lastPrinted>2015-03-17T00:28:00Z</cp:lastPrinted>
  <dcterms:created xsi:type="dcterms:W3CDTF">2024-06-20T14:37:00Z</dcterms:created>
  <dcterms:modified xsi:type="dcterms:W3CDTF">2024-06-20T14:40:00Z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ContentTypeId">
    <vt:lpwstr>0x0101004188F188233B7A4D844C6893C1AA570A</vt:lpwstr>
  </property>
  <property fmtid="{D5CDD505-2E9C-101B-9397-08002B2CF9AE}" pid="4" name="MediaServiceImageTags">
    <vt:lpwstr/>
  </property>
  <property fmtid="{D5CDD505-2E9C-101B-9397-08002B2CF9AE}" pid="5" name="GrammarlyDocumentId">
    <vt:lpwstr>f440faedc24e60568bbae11f7fb7ecacd6e92b27a91681c7d6afc175a3edc1a9</vt:lpwstr>
  </property>
</Properties>
</file>